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8D" w:rsidRPr="00EC5689" w:rsidRDefault="00EE420F">
      <w:pPr>
        <w:rPr>
          <w:b/>
          <w:u w:val="single"/>
        </w:rPr>
      </w:pPr>
      <w:r w:rsidRPr="00EC5689">
        <w:rPr>
          <w:b/>
          <w:u w:val="single"/>
        </w:rPr>
        <w:t>TABELA DE P</w:t>
      </w:r>
      <w:r w:rsidR="00A71E58">
        <w:rPr>
          <w:b/>
          <w:u w:val="single"/>
        </w:rPr>
        <w:t>REÇOS – CREMAÇÃO DE CORPOS 2.021</w:t>
      </w:r>
      <w:r w:rsidR="00A86A96" w:rsidRPr="00EC5689">
        <w:rPr>
          <w:b/>
          <w:u w:val="single"/>
        </w:rPr>
        <w:t xml:space="preserve"> – ASSOCIAÇÃO SABESP</w:t>
      </w:r>
      <w:bookmarkStart w:id="0" w:name="_GoBack"/>
      <w:bookmarkEnd w:id="0"/>
    </w:p>
    <w:p w:rsidR="00EE420F" w:rsidRPr="00A86A96" w:rsidRDefault="00EC56DC">
      <w:pPr>
        <w:rPr>
          <w:b/>
        </w:rPr>
      </w:pPr>
      <w:r w:rsidRPr="00A86A96">
        <w:rPr>
          <w:b/>
        </w:rPr>
        <w:t>CREMAÇÃO PR</w:t>
      </w:r>
      <w:r w:rsidR="00F47448">
        <w:rPr>
          <w:b/>
        </w:rPr>
        <w:t>ONTO ATENDIMENTO – R$ 6.493,00</w:t>
      </w:r>
      <w:r w:rsidRPr="00A86A96">
        <w:rPr>
          <w:b/>
        </w:rPr>
        <w:t xml:space="preserve"> À VISTA</w:t>
      </w:r>
    </w:p>
    <w:p w:rsidR="00EE420F" w:rsidRPr="00A86A96" w:rsidRDefault="00F47448">
      <w:pPr>
        <w:rPr>
          <w:b/>
        </w:rPr>
      </w:pPr>
      <w:r>
        <w:rPr>
          <w:b/>
        </w:rPr>
        <w:t>ENTRADA DE R$ 2.165,00 E MAIS 2 CHEQUES DE R$ 2.164,00</w:t>
      </w:r>
      <w:r w:rsidR="00EC56DC" w:rsidRPr="00A86A96">
        <w:rPr>
          <w:b/>
        </w:rPr>
        <w:t xml:space="preserve"> SEM JUROS</w:t>
      </w:r>
    </w:p>
    <w:p w:rsidR="00EE420F" w:rsidRPr="00A86A96" w:rsidRDefault="00F47448">
      <w:pPr>
        <w:rPr>
          <w:b/>
        </w:rPr>
      </w:pPr>
      <w:r>
        <w:rPr>
          <w:b/>
        </w:rPr>
        <w:t>OU 5 VEZES DE R$ 1.298,60</w:t>
      </w:r>
      <w:r w:rsidR="00EC56DC" w:rsidRPr="00A86A96">
        <w:rPr>
          <w:b/>
        </w:rPr>
        <w:t xml:space="preserve"> PELO CARTÃO MASTERCARD OU VISA</w:t>
      </w:r>
    </w:p>
    <w:p w:rsidR="00EE420F" w:rsidRPr="00EC5689" w:rsidRDefault="00EE420F">
      <w:pPr>
        <w:rPr>
          <w:b/>
          <w:u w:val="single"/>
        </w:rPr>
      </w:pPr>
      <w:r w:rsidRPr="00EC5689">
        <w:rPr>
          <w:b/>
          <w:u w:val="single"/>
        </w:rPr>
        <w:t>OS VALORES ACIMA ESTÃO INCLUIDOS-:</w:t>
      </w:r>
    </w:p>
    <w:p w:rsidR="00EE420F" w:rsidRDefault="00EE420F">
      <w:r>
        <w:t>SERVIÇO DE CREMAÇÃO – MEIA HORA NO SALÃO DE CERIMÔNIA COM AR CONDICIONADO E MUSICA AMBIENTE AO VIVO PARA ULTIMA HOMENAGEM CIVICA OU RELIGIOSA – URNA BASICA PARA SER COLOCADA ÁS CINZAS</w:t>
      </w:r>
      <w:r w:rsidR="00D6596E">
        <w:t xml:space="preserve"> APÓS A CREMAÇÃO – LIDER RELIGIOSO NA HORA DA CERIMÔNIA PARA FAZER UMA ORAÇÃO</w:t>
      </w:r>
      <w:r w:rsidR="00554B7D">
        <w:t xml:space="preserve"> MENOS AOS DOMINGOS</w:t>
      </w:r>
      <w:r w:rsidR="00A71E58">
        <w:t xml:space="preserve"> E FERIADOS</w:t>
      </w:r>
      <w:r w:rsidR="00D6596E">
        <w:t xml:space="preserve"> – REPERTÓRIO MUSICAL Á ESCOLHER OU A FAMÍLIA PODERÁ TRAZER SUAS MÚSICAS DE ACÔRDO COM A SUA PREFERÊNCIA – CAFÉ E CHÁ NA HORA DA CERIMÔNIA –</w:t>
      </w:r>
    </w:p>
    <w:p w:rsidR="00D6596E" w:rsidRPr="00EC5689" w:rsidRDefault="00D6596E">
      <w:pPr>
        <w:rPr>
          <w:b/>
          <w:u w:val="single"/>
        </w:rPr>
      </w:pPr>
      <w:r w:rsidRPr="00EC5689">
        <w:rPr>
          <w:b/>
          <w:u w:val="single"/>
        </w:rPr>
        <w:t>O NOSSO CREMATÓRIO TAMBÉM TEM -:</w:t>
      </w:r>
    </w:p>
    <w:p w:rsidR="00D6596E" w:rsidRDefault="00D6596E">
      <w:r>
        <w:t>LIVING COM LAREIRA E CIRCUÍTO INTERNO DE TV – LANCHONETE – SEGURANÇA 24 HORAS –FLORICULTURA – ESTACIONAMENTO INTERNO – HELIPONTO –</w:t>
      </w:r>
    </w:p>
    <w:p w:rsidR="00D6596E" w:rsidRPr="00EC5689" w:rsidRDefault="00D6596E">
      <w:pPr>
        <w:rPr>
          <w:b/>
          <w:u w:val="single"/>
        </w:rPr>
      </w:pPr>
      <w:r w:rsidRPr="00EC5689">
        <w:rPr>
          <w:b/>
          <w:u w:val="single"/>
        </w:rPr>
        <w:t>DESTINO DAS CINZAS -:</w:t>
      </w:r>
    </w:p>
    <w:p w:rsidR="00D6596E" w:rsidRDefault="00D6596E">
      <w:r>
        <w:t xml:space="preserve">ESPARGI-LAS NO PROPRIO CREMATÓRIO OU ONDE A FAMÍLIA DESEJAR OU SE PREFERIR PODE ADQUIRIR UM </w:t>
      </w:r>
      <w:proofErr w:type="gramStart"/>
      <w:r>
        <w:t>JAZIGO</w:t>
      </w:r>
      <w:r w:rsidR="00E76265">
        <w:t>,NICHO</w:t>
      </w:r>
      <w:proofErr w:type="gramEnd"/>
      <w:r w:rsidR="00E76265">
        <w:t xml:space="preserve"> OU CINERÁRIO JARDIM NO CEMITÉRIO PARA GUARDAR ÁS CINZAS.</w:t>
      </w:r>
    </w:p>
    <w:p w:rsidR="00E76265" w:rsidRDefault="00E76265">
      <w:r>
        <w:t>PARA CREMAÇÃO É NECESSÁRIO QUE O ATESTADO DE ÓBITO SEJA ASSI</w:t>
      </w:r>
      <w:r w:rsidR="00EC56DC">
        <w:t>NADO POR DOIS MÉDICOS</w:t>
      </w:r>
      <w:r>
        <w:t xml:space="preserve"> – PRAZO DE 10 DIAS PARA A ENTREGA DAS CINZAS À FAMÍLIA – SE FOR VELAR O CORPO ANTES DA CERIMÔNIA O NOSSO VELÓRIO</w:t>
      </w:r>
      <w:r w:rsidR="00554B7D">
        <w:t xml:space="preserve"> </w:t>
      </w:r>
      <w:r w:rsidR="00413B51">
        <w:t>1 E 2 A PRIMEIRA HORA É R$ 341,00</w:t>
      </w:r>
      <w:r>
        <w:t xml:space="preserve"> E </w:t>
      </w:r>
      <w:r w:rsidR="00413B51">
        <w:t>AS DEMAIS R$ 113</w:t>
      </w:r>
      <w:r w:rsidR="000B3F9C">
        <w:t>,00</w:t>
      </w:r>
      <w:r w:rsidR="00554B7D">
        <w:t xml:space="preserve"> CADA</w:t>
      </w:r>
      <w:r w:rsidR="000B3F9C">
        <w:t xml:space="preserve"> </w:t>
      </w:r>
      <w:proofErr w:type="gramStart"/>
      <w:r w:rsidR="000B3F9C">
        <w:t>( VALOR</w:t>
      </w:r>
      <w:proofErr w:type="gramEnd"/>
      <w:r w:rsidR="000B3F9C">
        <w:t xml:space="preserve"> MAXIMO SE PASSAR DE</w:t>
      </w:r>
      <w:r w:rsidR="00413B51">
        <w:t xml:space="preserve"> 12 HORAS  R$ 1.697,00</w:t>
      </w:r>
      <w:r w:rsidR="00554B7D">
        <w:t xml:space="preserve"> )E O VELÓRIO 3</w:t>
      </w:r>
      <w:r w:rsidR="00413B51">
        <w:t xml:space="preserve"> E 4 A PRIMEIRA HORA É R$ 474,00 E AS DEMAIS R$ 200</w:t>
      </w:r>
      <w:r w:rsidR="00554B7D">
        <w:t>,00 CADA (VALOR MAXIMO SE</w:t>
      </w:r>
      <w:r w:rsidR="00413B51">
        <w:t xml:space="preserve"> PASSAR DE 12 HORAS R$ 2.874,00</w:t>
      </w:r>
      <w:r w:rsidR="00A0689C">
        <w:t>).</w:t>
      </w:r>
    </w:p>
    <w:p w:rsidR="00233B06" w:rsidRPr="00EC5689" w:rsidRDefault="00233B06">
      <w:pPr>
        <w:rPr>
          <w:b/>
          <w:u w:val="single"/>
        </w:rPr>
      </w:pPr>
      <w:r>
        <w:t xml:space="preserve">                                           </w:t>
      </w:r>
      <w:r w:rsidRPr="00EC5689">
        <w:rPr>
          <w:u w:val="single"/>
        </w:rPr>
        <w:t xml:space="preserve"> </w:t>
      </w:r>
      <w:r w:rsidRPr="00EC5689">
        <w:rPr>
          <w:b/>
          <w:u w:val="single"/>
        </w:rPr>
        <w:t>M A N O E L     S A N T A N A</w:t>
      </w:r>
    </w:p>
    <w:p w:rsidR="00233B06" w:rsidRPr="00EC5689" w:rsidRDefault="00233B06">
      <w:pPr>
        <w:rPr>
          <w:b/>
          <w:u w:val="single"/>
        </w:rPr>
      </w:pPr>
      <w:r>
        <w:t xml:space="preserve">                                            </w:t>
      </w:r>
      <w:r w:rsidRPr="00EC5689">
        <w:rPr>
          <w:b/>
          <w:u w:val="single"/>
        </w:rPr>
        <w:t>FONES -:  11-  99236-</w:t>
      </w:r>
      <w:proofErr w:type="gramStart"/>
      <w:r w:rsidRPr="00EC5689">
        <w:rPr>
          <w:b/>
          <w:u w:val="single"/>
        </w:rPr>
        <w:t>4709  WHATS</w:t>
      </w:r>
      <w:proofErr w:type="gramEnd"/>
      <w:r w:rsidRPr="00EC5689">
        <w:rPr>
          <w:b/>
          <w:u w:val="single"/>
        </w:rPr>
        <w:t xml:space="preserve"> APP  /  5841-7447</w:t>
      </w:r>
    </w:p>
    <w:p w:rsidR="00233B06" w:rsidRDefault="00233B06">
      <w:r>
        <w:t xml:space="preserve">                                            E-MAIL -: </w:t>
      </w:r>
      <w:hyperlink r:id="rId6" w:history="1">
        <w:r w:rsidRPr="00EA3CF2">
          <w:rPr>
            <w:rStyle w:val="Hyperlink"/>
          </w:rPr>
          <w:t>manoelsantana53@terra.com.br</w:t>
        </w:r>
      </w:hyperlink>
    </w:p>
    <w:p w:rsidR="00233B06" w:rsidRPr="00EC5689" w:rsidRDefault="00233B06">
      <w:pPr>
        <w:rPr>
          <w:b/>
          <w:u w:val="single"/>
        </w:rPr>
      </w:pPr>
      <w:r w:rsidRPr="00EC5689">
        <w:rPr>
          <w:b/>
          <w:u w:val="single"/>
        </w:rPr>
        <w:t>TABELA E PLANOS DE PAGAMENTOS TEMPORÁRIOS E SUJEITO À ALTERAÇÃO</w:t>
      </w:r>
    </w:p>
    <w:sectPr w:rsidR="00233B06" w:rsidRPr="00EC56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90" w:rsidRDefault="00124290" w:rsidP="00EE420F">
      <w:pPr>
        <w:spacing w:after="0" w:line="240" w:lineRule="auto"/>
      </w:pPr>
      <w:r>
        <w:separator/>
      </w:r>
    </w:p>
  </w:endnote>
  <w:endnote w:type="continuationSeparator" w:id="0">
    <w:p w:rsidR="00124290" w:rsidRDefault="00124290" w:rsidP="00EE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90" w:rsidRDefault="00124290" w:rsidP="00EE420F">
      <w:pPr>
        <w:spacing w:after="0" w:line="240" w:lineRule="auto"/>
      </w:pPr>
      <w:r>
        <w:separator/>
      </w:r>
    </w:p>
  </w:footnote>
  <w:footnote w:type="continuationSeparator" w:id="0">
    <w:p w:rsidR="00124290" w:rsidRDefault="00124290" w:rsidP="00EE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0F" w:rsidRPr="00EC5689" w:rsidRDefault="00EE420F">
    <w:pPr>
      <w:pStyle w:val="Cabealho"/>
      <w:rPr>
        <w:b/>
        <w:u w:val="single"/>
      </w:rPr>
    </w:pPr>
    <w:r>
      <w:t xml:space="preserve">                             </w:t>
    </w:r>
    <w:r w:rsidRPr="00EC5689">
      <w:rPr>
        <w:b/>
        <w:u w:val="single"/>
      </w:rPr>
      <w:t>CEMITÉRIO E CREMATÓRIO HORTO DA PAZ</w:t>
    </w:r>
  </w:p>
  <w:p w:rsidR="00A86A96" w:rsidRDefault="00A86A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3D"/>
    <w:rsid w:val="00045158"/>
    <w:rsid w:val="00057A88"/>
    <w:rsid w:val="000B3F9C"/>
    <w:rsid w:val="00124290"/>
    <w:rsid w:val="00185754"/>
    <w:rsid w:val="00233B06"/>
    <w:rsid w:val="0026428D"/>
    <w:rsid w:val="00292D7C"/>
    <w:rsid w:val="002A2170"/>
    <w:rsid w:val="00362783"/>
    <w:rsid w:val="00413B51"/>
    <w:rsid w:val="00480FF6"/>
    <w:rsid w:val="00554B7D"/>
    <w:rsid w:val="005C24D7"/>
    <w:rsid w:val="00751E24"/>
    <w:rsid w:val="00827F1D"/>
    <w:rsid w:val="00975C04"/>
    <w:rsid w:val="009B32A0"/>
    <w:rsid w:val="00A0689C"/>
    <w:rsid w:val="00A71E58"/>
    <w:rsid w:val="00A86A96"/>
    <w:rsid w:val="00C66AB7"/>
    <w:rsid w:val="00D6596E"/>
    <w:rsid w:val="00DB1739"/>
    <w:rsid w:val="00DC6E44"/>
    <w:rsid w:val="00E76265"/>
    <w:rsid w:val="00EC5689"/>
    <w:rsid w:val="00EC56DC"/>
    <w:rsid w:val="00EE420F"/>
    <w:rsid w:val="00F47448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E448-D850-41F6-A869-E54C0A5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20F"/>
  </w:style>
  <w:style w:type="paragraph" w:styleId="Rodap">
    <w:name w:val="footer"/>
    <w:basedOn w:val="Normal"/>
    <w:link w:val="RodapChar"/>
    <w:uiPriority w:val="99"/>
    <w:unhideWhenUsed/>
    <w:rsid w:val="00EE4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20F"/>
  </w:style>
  <w:style w:type="character" w:styleId="Hyperlink">
    <w:name w:val="Hyperlink"/>
    <w:basedOn w:val="Fontepargpadro"/>
    <w:uiPriority w:val="99"/>
    <w:unhideWhenUsed/>
    <w:rsid w:val="00233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oelsantana53@terr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e\Documents\Tabelas%20Sabesp\CREMA%20P%20A%20SABESP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CREMA P A SABESP 2019</Template>
  <TotalTime>10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</dc:creator>
  <cp:keywords/>
  <dc:description/>
  <cp:lastModifiedBy>manoelsantana53@terra.com.br</cp:lastModifiedBy>
  <cp:revision>6</cp:revision>
  <dcterms:created xsi:type="dcterms:W3CDTF">2021-03-02T23:26:00Z</dcterms:created>
  <dcterms:modified xsi:type="dcterms:W3CDTF">2021-03-03T00:01:00Z</dcterms:modified>
</cp:coreProperties>
</file>